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4CC5A" w14:textId="3C8D2705" w:rsidR="000F24B8" w:rsidRPr="001E46DE" w:rsidRDefault="007849B7" w:rsidP="001E46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Head </w:t>
      </w:r>
      <w:r w:rsidR="00B43448">
        <w:rPr>
          <w:rFonts w:ascii="Arial" w:hAnsi="Arial" w:cs="Arial"/>
          <w:b/>
          <w:sz w:val="32"/>
          <w:szCs w:val="32"/>
        </w:rPr>
        <w:t>Softball</w:t>
      </w:r>
      <w:r>
        <w:rPr>
          <w:rFonts w:ascii="Arial" w:hAnsi="Arial" w:cs="Arial"/>
          <w:b/>
          <w:sz w:val="32"/>
          <w:szCs w:val="32"/>
        </w:rPr>
        <w:t xml:space="preserve"> Coach</w:t>
      </w:r>
      <w:r w:rsidR="00124502">
        <w:rPr>
          <w:rFonts w:ascii="Arial" w:hAnsi="Arial" w:cs="Arial"/>
          <w:b/>
          <w:sz w:val="32"/>
          <w:szCs w:val="32"/>
        </w:rPr>
        <w:t xml:space="preserve"> / Elementary P.E. Teacher</w:t>
      </w:r>
    </w:p>
    <w:p w14:paraId="37F03F49" w14:textId="77777777" w:rsidR="00F80E49" w:rsidRPr="001E46DE" w:rsidRDefault="00F80E49" w:rsidP="001E46D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E46DE">
        <w:rPr>
          <w:rFonts w:ascii="Arial" w:hAnsi="Arial" w:cs="Arial"/>
          <w:sz w:val="28"/>
          <w:szCs w:val="28"/>
        </w:rPr>
        <w:t>Brentwood Christian School</w:t>
      </w:r>
    </w:p>
    <w:p w14:paraId="16B89BE7" w14:textId="77777777" w:rsidR="008304D1" w:rsidRPr="001E46DE" w:rsidRDefault="00AC721D" w:rsidP="001E46DE">
      <w:pPr>
        <w:pStyle w:val="NoSpacing"/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ECCC" wp14:editId="2E370854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59817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12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2.9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m2U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"/>
            </w:pict>
          </mc:Fallback>
        </mc:AlternateContent>
      </w:r>
    </w:p>
    <w:p w14:paraId="4341B23A" w14:textId="77777777" w:rsidR="000F24B8" w:rsidRPr="001E46DE" w:rsidRDefault="000F24B8" w:rsidP="001E46DE">
      <w:pPr>
        <w:pStyle w:val="NoSpacing"/>
        <w:rPr>
          <w:rFonts w:ascii="Arial" w:hAnsi="Arial" w:cs="Arial"/>
          <w:sz w:val="16"/>
          <w:szCs w:val="16"/>
        </w:rPr>
      </w:pPr>
    </w:p>
    <w:p w14:paraId="53BF7173" w14:textId="628A92BE" w:rsidR="00546033" w:rsidRPr="00283B56" w:rsidRDefault="00546033" w:rsidP="00386894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83B56">
        <w:rPr>
          <w:rFonts w:ascii="Arial" w:hAnsi="Arial" w:cs="Arial"/>
          <w:b/>
          <w:i/>
          <w:sz w:val="24"/>
          <w:szCs w:val="24"/>
        </w:rPr>
        <w:t xml:space="preserve">All coaches are required to participate in the classroom as </w:t>
      </w:r>
      <w:r w:rsidR="00283B56" w:rsidRPr="00283B56">
        <w:rPr>
          <w:rFonts w:ascii="Arial" w:hAnsi="Arial" w:cs="Arial"/>
          <w:b/>
          <w:i/>
          <w:sz w:val="24"/>
          <w:szCs w:val="24"/>
        </w:rPr>
        <w:t>a full-time teacher</w:t>
      </w:r>
      <w:r w:rsidRPr="00283B56">
        <w:rPr>
          <w:rFonts w:ascii="Arial" w:hAnsi="Arial" w:cs="Arial"/>
          <w:b/>
          <w:i/>
          <w:sz w:val="24"/>
          <w:szCs w:val="24"/>
        </w:rPr>
        <w:t xml:space="preserve">. Subject area will be determined </w:t>
      </w:r>
      <w:r w:rsidR="00283B56" w:rsidRPr="00283B56">
        <w:rPr>
          <w:rFonts w:ascii="Arial" w:hAnsi="Arial" w:cs="Arial"/>
          <w:b/>
          <w:i/>
          <w:sz w:val="24"/>
          <w:szCs w:val="24"/>
        </w:rPr>
        <w:t xml:space="preserve">based </w:t>
      </w:r>
      <w:r w:rsidR="00C351D7">
        <w:rPr>
          <w:rFonts w:ascii="Arial" w:hAnsi="Arial" w:cs="Arial"/>
          <w:b/>
          <w:i/>
          <w:sz w:val="24"/>
          <w:szCs w:val="24"/>
        </w:rPr>
        <w:t>up</w:t>
      </w:r>
      <w:r w:rsidR="00283B56" w:rsidRPr="00283B56">
        <w:rPr>
          <w:rFonts w:ascii="Arial" w:hAnsi="Arial" w:cs="Arial"/>
          <w:b/>
          <w:i/>
          <w:sz w:val="24"/>
          <w:szCs w:val="24"/>
        </w:rPr>
        <w:t>on open positions and background.</w:t>
      </w:r>
    </w:p>
    <w:p w14:paraId="72701EB8" w14:textId="77777777" w:rsidR="00546033" w:rsidRDefault="00546033" w:rsidP="003868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7241A4" w14:textId="3B63A732" w:rsidR="00386894" w:rsidRPr="001E46DE" w:rsidRDefault="00386894" w:rsidP="00386894">
      <w:pPr>
        <w:pStyle w:val="NoSpacing"/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REPORTS TO</w:t>
      </w:r>
      <w:r w:rsidRPr="001E46DE">
        <w:rPr>
          <w:rFonts w:ascii="Arial" w:hAnsi="Arial" w:cs="Arial"/>
          <w:sz w:val="24"/>
          <w:szCs w:val="24"/>
        </w:rPr>
        <w:t xml:space="preserve">: </w:t>
      </w:r>
      <w:r w:rsidRPr="001E46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Director</w:t>
      </w:r>
      <w:r w:rsidR="00546033">
        <w:rPr>
          <w:rFonts w:ascii="Arial" w:hAnsi="Arial" w:cs="Arial"/>
          <w:sz w:val="24"/>
          <w:szCs w:val="24"/>
        </w:rPr>
        <w:t>/</w:t>
      </w:r>
      <w:r w:rsidR="00564F17">
        <w:rPr>
          <w:rFonts w:ascii="Arial" w:hAnsi="Arial" w:cs="Arial"/>
          <w:sz w:val="24"/>
          <w:szCs w:val="24"/>
        </w:rPr>
        <w:t xml:space="preserve">School </w:t>
      </w:r>
      <w:r w:rsidR="00546033">
        <w:rPr>
          <w:rFonts w:ascii="Arial" w:hAnsi="Arial" w:cs="Arial"/>
          <w:sz w:val="24"/>
          <w:szCs w:val="24"/>
        </w:rPr>
        <w:t>Principal</w:t>
      </w:r>
    </w:p>
    <w:p w14:paraId="064CF597" w14:textId="7F1FFAB8" w:rsidR="00386894" w:rsidRPr="001E46DE" w:rsidRDefault="00386894" w:rsidP="0038689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CLASSIFICATION</w:t>
      </w:r>
      <w:r w:rsidRPr="001E46DE">
        <w:rPr>
          <w:rFonts w:ascii="Arial" w:hAnsi="Arial" w:cs="Arial"/>
          <w:sz w:val="24"/>
          <w:szCs w:val="24"/>
        </w:rPr>
        <w:t>:</w:t>
      </w:r>
      <w:r w:rsidRPr="001E46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46DE">
        <w:rPr>
          <w:rFonts w:ascii="Arial" w:hAnsi="Arial" w:cs="Arial"/>
          <w:sz w:val="24"/>
          <w:szCs w:val="24"/>
        </w:rPr>
        <w:t>Full-Time; Exempt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76607F" w14:textId="77777777" w:rsidR="00386894" w:rsidRPr="001E46DE" w:rsidRDefault="00386894" w:rsidP="00386894">
      <w:pPr>
        <w:pStyle w:val="NoSpacing"/>
        <w:rPr>
          <w:rFonts w:ascii="Arial" w:hAnsi="Arial" w:cs="Arial"/>
          <w:sz w:val="16"/>
          <w:szCs w:val="16"/>
        </w:rPr>
      </w:pPr>
    </w:p>
    <w:p w14:paraId="2514E6D6" w14:textId="55723373" w:rsidR="00386894" w:rsidRDefault="00386894" w:rsidP="00386894">
      <w:pPr>
        <w:pStyle w:val="NoSpacing"/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SUMMARY</w:t>
      </w:r>
      <w:r w:rsidRPr="001E46DE">
        <w:rPr>
          <w:rFonts w:ascii="Arial" w:hAnsi="Arial" w:cs="Arial"/>
          <w:sz w:val="24"/>
          <w:szCs w:val="24"/>
        </w:rPr>
        <w:t>:</w:t>
      </w:r>
      <w:r w:rsidR="00283B56">
        <w:rPr>
          <w:rFonts w:ascii="Arial" w:hAnsi="Arial" w:cs="Arial"/>
          <w:sz w:val="24"/>
          <w:szCs w:val="24"/>
        </w:rPr>
        <w:t xml:space="preserve"> </w:t>
      </w:r>
      <w:r w:rsidR="007849B7">
        <w:rPr>
          <w:rFonts w:ascii="Arial" w:hAnsi="Arial" w:cs="Arial"/>
          <w:sz w:val="24"/>
          <w:szCs w:val="24"/>
        </w:rPr>
        <w:t xml:space="preserve">Responsible for oversight and coordination of </w:t>
      </w:r>
      <w:r w:rsidR="00B43448">
        <w:rPr>
          <w:rFonts w:ascii="Arial" w:hAnsi="Arial" w:cs="Arial"/>
          <w:sz w:val="24"/>
          <w:szCs w:val="24"/>
        </w:rPr>
        <w:t>softball</w:t>
      </w:r>
      <w:r w:rsidR="007849B7">
        <w:rPr>
          <w:rFonts w:ascii="Arial" w:hAnsi="Arial" w:cs="Arial"/>
          <w:sz w:val="24"/>
          <w:szCs w:val="24"/>
        </w:rPr>
        <w:t xml:space="preserve"> program and coaching of the high school varsity team in accordance with Brentwood’s mission and core beliefs. </w:t>
      </w:r>
      <w:r w:rsidR="00283B56">
        <w:rPr>
          <w:rFonts w:ascii="Arial" w:hAnsi="Arial" w:cs="Arial"/>
          <w:sz w:val="24"/>
          <w:szCs w:val="24"/>
        </w:rPr>
        <w:t xml:space="preserve">Participate in the classroom as a teacher </w:t>
      </w:r>
      <w:r w:rsidR="00283B56" w:rsidRPr="001E46DE">
        <w:rPr>
          <w:rFonts w:ascii="Arial" w:hAnsi="Arial" w:cs="Arial"/>
          <w:sz w:val="24"/>
          <w:szCs w:val="24"/>
        </w:rPr>
        <w:t>meet</w:t>
      </w:r>
      <w:r w:rsidR="00283B56">
        <w:rPr>
          <w:rFonts w:ascii="Arial" w:hAnsi="Arial" w:cs="Arial"/>
          <w:sz w:val="24"/>
          <w:szCs w:val="24"/>
        </w:rPr>
        <w:t xml:space="preserve">ing </w:t>
      </w:r>
      <w:r w:rsidR="00283B56" w:rsidRPr="001E46DE">
        <w:rPr>
          <w:rFonts w:ascii="Arial" w:hAnsi="Arial" w:cs="Arial"/>
          <w:sz w:val="24"/>
          <w:szCs w:val="24"/>
        </w:rPr>
        <w:t>and exceed</w:t>
      </w:r>
      <w:r w:rsidR="00283B56">
        <w:rPr>
          <w:rFonts w:ascii="Arial" w:hAnsi="Arial" w:cs="Arial"/>
          <w:sz w:val="24"/>
          <w:szCs w:val="24"/>
        </w:rPr>
        <w:t>ing</w:t>
      </w:r>
      <w:r w:rsidR="00283B56" w:rsidRPr="001E46DE">
        <w:rPr>
          <w:rFonts w:ascii="Arial" w:hAnsi="Arial" w:cs="Arial"/>
          <w:sz w:val="24"/>
          <w:szCs w:val="24"/>
        </w:rPr>
        <w:t xml:space="preserve"> appropriate state and national standards for the subject and grade level.</w:t>
      </w:r>
    </w:p>
    <w:p w14:paraId="2B23EF53" w14:textId="77777777" w:rsidR="00386894" w:rsidRPr="001E46DE" w:rsidRDefault="00386894" w:rsidP="00386894">
      <w:pPr>
        <w:pStyle w:val="NoSpacing"/>
        <w:rPr>
          <w:rFonts w:ascii="Arial" w:hAnsi="Arial" w:cs="Arial"/>
          <w:sz w:val="16"/>
          <w:szCs w:val="16"/>
        </w:rPr>
      </w:pPr>
    </w:p>
    <w:p w14:paraId="1CA0FC7A" w14:textId="77777777" w:rsidR="00386894" w:rsidRDefault="00386894" w:rsidP="00386894">
      <w:pPr>
        <w:pStyle w:val="NoSpacing"/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RESPONSIBILITIES</w:t>
      </w:r>
      <w:r w:rsidRPr="001E46DE">
        <w:rPr>
          <w:rFonts w:ascii="Arial" w:hAnsi="Arial" w:cs="Arial"/>
          <w:sz w:val="24"/>
          <w:szCs w:val="24"/>
        </w:rPr>
        <w:t>:</w:t>
      </w:r>
    </w:p>
    <w:p w14:paraId="1A684257" w14:textId="77777777" w:rsidR="00283B56" w:rsidRPr="00283B56" w:rsidRDefault="00283B56" w:rsidP="00386894">
      <w:pPr>
        <w:pStyle w:val="NoSpacing"/>
        <w:rPr>
          <w:rFonts w:ascii="Arial" w:hAnsi="Arial" w:cs="Arial"/>
          <w:sz w:val="16"/>
          <w:szCs w:val="24"/>
        </w:rPr>
      </w:pPr>
    </w:p>
    <w:p w14:paraId="12FAF521" w14:textId="409A9EF9" w:rsidR="00283B56" w:rsidRPr="001E46DE" w:rsidRDefault="00283B56" w:rsidP="003868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</w:t>
      </w:r>
    </w:p>
    <w:p w14:paraId="6BC443E6" w14:textId="4D0BF7D0" w:rsidR="002A5328" w:rsidRDefault="002A5328" w:rsidP="002A5328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C4321">
        <w:rPr>
          <w:rFonts w:ascii="Arial" w:hAnsi="Arial" w:cs="Arial"/>
          <w:sz w:val="24"/>
          <w:szCs w:val="24"/>
        </w:rPr>
        <w:t>Support the mission and core beliefs of BCS</w:t>
      </w:r>
    </w:p>
    <w:p w14:paraId="1320C8CE" w14:textId="67E1D151" w:rsidR="002A5328" w:rsidRPr="002A5328" w:rsidRDefault="002A5328" w:rsidP="002A5328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C4321">
        <w:rPr>
          <w:rFonts w:ascii="Arial" w:hAnsi="Arial" w:cs="Arial"/>
          <w:sz w:val="24"/>
          <w:szCs w:val="24"/>
        </w:rPr>
        <w:t>romote the mission and core beliefs of BCS</w:t>
      </w:r>
    </w:p>
    <w:p w14:paraId="3092206E" w14:textId="76681CAB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and instruction of </w:t>
      </w:r>
      <w:r w:rsidR="00B43448">
        <w:rPr>
          <w:rFonts w:ascii="Arial" w:hAnsi="Arial" w:cs="Arial"/>
          <w:sz w:val="24"/>
          <w:szCs w:val="24"/>
        </w:rPr>
        <w:t>softbal</w:t>
      </w:r>
      <w:r w:rsidR="00BA59E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student athletes during all team activities</w:t>
      </w:r>
    </w:p>
    <w:p w14:paraId="70F2DA39" w14:textId="3AE9A0EE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609C8">
        <w:rPr>
          <w:rFonts w:ascii="Arial" w:hAnsi="Arial" w:cs="Arial"/>
          <w:sz w:val="24"/>
          <w:szCs w:val="24"/>
        </w:rPr>
        <w:t>ompliance with all Brentwood,</w:t>
      </w:r>
      <w:r>
        <w:rPr>
          <w:rFonts w:ascii="Arial" w:hAnsi="Arial" w:cs="Arial"/>
          <w:sz w:val="24"/>
          <w:szCs w:val="24"/>
        </w:rPr>
        <w:t xml:space="preserve"> TAPPS</w:t>
      </w:r>
      <w:r w:rsidR="009609C8">
        <w:rPr>
          <w:rFonts w:ascii="Arial" w:hAnsi="Arial" w:cs="Arial"/>
          <w:sz w:val="24"/>
          <w:szCs w:val="24"/>
        </w:rPr>
        <w:t xml:space="preserve"> and CAPPS</w:t>
      </w:r>
      <w:r>
        <w:rPr>
          <w:rFonts w:ascii="Arial" w:hAnsi="Arial" w:cs="Arial"/>
          <w:sz w:val="24"/>
          <w:szCs w:val="24"/>
        </w:rPr>
        <w:t xml:space="preserve"> policies and procedures</w:t>
      </w:r>
    </w:p>
    <w:p w14:paraId="2FAABABD" w14:textId="77777777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inventory of program equipment and apparel</w:t>
      </w:r>
    </w:p>
    <w:p w14:paraId="43CAAC37" w14:textId="77777777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and oversight of practice and competition schedules</w:t>
      </w:r>
    </w:p>
    <w:p w14:paraId="71BB59FD" w14:textId="64BA1148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and provide transportation to and from off campus competitions</w:t>
      </w:r>
    </w:p>
    <w:p w14:paraId="513DA5BA" w14:textId="2FCF953E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and management of assistant and sub-varsity coaching staff</w:t>
      </w:r>
    </w:p>
    <w:p w14:paraId="499D29A4" w14:textId="6341031D" w:rsidR="009609C8" w:rsidRDefault="009609C8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middle school softball program if applicable including procurement of coaching staff and tryouts</w:t>
      </w:r>
    </w:p>
    <w:p w14:paraId="450BB20D" w14:textId="52597959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of the </w:t>
      </w:r>
      <w:r w:rsidR="004B211F">
        <w:rPr>
          <w:rFonts w:ascii="Arial" w:hAnsi="Arial" w:cs="Arial"/>
          <w:sz w:val="24"/>
          <w:szCs w:val="24"/>
        </w:rPr>
        <w:t>softball</w:t>
      </w:r>
      <w:r w:rsidR="009609C8">
        <w:rPr>
          <w:rFonts w:ascii="Arial" w:hAnsi="Arial" w:cs="Arial"/>
          <w:sz w:val="24"/>
          <w:szCs w:val="24"/>
        </w:rPr>
        <w:t xml:space="preserve"> summer camps and summer workouts</w:t>
      </w:r>
    </w:p>
    <w:p w14:paraId="6CBA829F" w14:textId="77777777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multi-sport participation for student athletes</w:t>
      </w:r>
    </w:p>
    <w:p w14:paraId="4A320F2A" w14:textId="77777777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participate in the classroom and be a presence on campus out of season</w:t>
      </w:r>
    </w:p>
    <w:p w14:paraId="7D7C8C68" w14:textId="77777777" w:rsidR="007849B7" w:rsidRDefault="007849B7" w:rsidP="007849B7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of balanced achievement in all areas of school life for student athletes</w:t>
      </w:r>
    </w:p>
    <w:p w14:paraId="0E784CF1" w14:textId="77777777" w:rsidR="00283B56" w:rsidRPr="00283B56" w:rsidRDefault="00283B56" w:rsidP="00283B56">
      <w:pPr>
        <w:pStyle w:val="NoSpacing"/>
        <w:rPr>
          <w:rFonts w:ascii="Arial" w:hAnsi="Arial" w:cs="Arial"/>
          <w:sz w:val="16"/>
          <w:szCs w:val="24"/>
        </w:rPr>
      </w:pPr>
    </w:p>
    <w:p w14:paraId="06D181D7" w14:textId="69851FA5" w:rsidR="00283B56" w:rsidRDefault="00283B56" w:rsidP="00283B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Classroom Instruction</w:t>
      </w:r>
    </w:p>
    <w:p w14:paraId="721EDD6C" w14:textId="77777777" w:rsidR="00283B56" w:rsidRPr="001E46DE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Develop and implement informative and engaging lesson plans that fulfill the requirements of the school’s curriculum program and reflect differentiation in student learning styles and abilities</w:t>
      </w:r>
    </w:p>
    <w:p w14:paraId="25215A3E" w14:textId="77777777" w:rsidR="00283B56" w:rsidRPr="00A1183D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Plan and use appropriate instructional and learning strategies, activities, materials and technology to engage students and increase understanding of the subject matter</w:t>
      </w:r>
    </w:p>
    <w:p w14:paraId="0B8FC67B" w14:textId="77777777" w:rsidR="00283B56" w:rsidRPr="001E46DE" w:rsidDel="005E23BA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46DE" w:rsidDel="005E23BA">
        <w:rPr>
          <w:rFonts w:ascii="Arial" w:hAnsi="Arial" w:cs="Arial"/>
          <w:sz w:val="24"/>
          <w:szCs w:val="24"/>
        </w:rPr>
        <w:t>Integrate Biblical Christian perspective into curriculum and instruction while continuously serving as an example and positive role model for students</w:t>
      </w:r>
    </w:p>
    <w:p w14:paraId="25BE1AE0" w14:textId="77777777" w:rsidR="00283B56" w:rsidRPr="001E46DE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Create a classroom environment conducive to learning and appropriate for spiritual, physical and social development of students</w:t>
      </w:r>
    </w:p>
    <w:p w14:paraId="0919D414" w14:textId="77777777" w:rsidR="00283B56" w:rsidRPr="001E46DE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Conduct ongoing assessment of student progress including formative and summative data. Work with parents to improve student progress and address disciplinary issues.</w:t>
      </w:r>
    </w:p>
    <w:p w14:paraId="3EE9A86E" w14:textId="77777777" w:rsidR="00283B56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lastRenderedPageBreak/>
        <w:t>Work cooperatively with vertical team teachers to determine instructional goals, objectives and methods for student achievement.</w:t>
      </w:r>
    </w:p>
    <w:p w14:paraId="395AE34D" w14:textId="16763099" w:rsidR="00283B56" w:rsidRPr="008C4321" w:rsidRDefault="00283B56" w:rsidP="00283B56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as assigned</w:t>
      </w:r>
    </w:p>
    <w:p w14:paraId="0A48702E" w14:textId="77777777" w:rsidR="005A0200" w:rsidRPr="005A0200" w:rsidRDefault="005A0200" w:rsidP="001E46DE">
      <w:pPr>
        <w:pStyle w:val="NoSpacing"/>
        <w:rPr>
          <w:rFonts w:ascii="Arial" w:hAnsi="Arial" w:cs="Arial"/>
          <w:sz w:val="24"/>
          <w:szCs w:val="24"/>
        </w:rPr>
      </w:pPr>
    </w:p>
    <w:p w14:paraId="44B7F2F5" w14:textId="77777777" w:rsidR="00AA38C8" w:rsidRPr="001E46DE" w:rsidRDefault="00AA38C8" w:rsidP="001E46DE">
      <w:pPr>
        <w:pStyle w:val="NoSpacing"/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QUALIFICATIONS</w:t>
      </w:r>
      <w:r w:rsidRPr="001E46DE">
        <w:rPr>
          <w:rFonts w:ascii="Arial" w:hAnsi="Arial" w:cs="Arial"/>
          <w:sz w:val="24"/>
          <w:szCs w:val="24"/>
        </w:rPr>
        <w:t>:</w:t>
      </w:r>
    </w:p>
    <w:p w14:paraId="04FA7B21" w14:textId="20ADEE85" w:rsidR="00AB6BC8" w:rsidRDefault="00AB6BC8" w:rsidP="00AB6BC8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968">
        <w:rPr>
          <w:rFonts w:ascii="Arial" w:hAnsi="Arial" w:cs="Arial"/>
          <w:sz w:val="24"/>
          <w:szCs w:val="24"/>
        </w:rPr>
        <w:t>Must have a Bachelor’s degree</w:t>
      </w:r>
    </w:p>
    <w:p w14:paraId="5FF083AF" w14:textId="70AC50A0" w:rsidR="00343A97" w:rsidRPr="00B61235" w:rsidRDefault="00343A97" w:rsidP="00754E22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B61235">
        <w:rPr>
          <w:rFonts w:ascii="Arial" w:hAnsi="Arial" w:cs="Arial"/>
          <w:sz w:val="24"/>
          <w:szCs w:val="24"/>
        </w:rPr>
        <w:t>Must have</w:t>
      </w:r>
      <w:r w:rsidR="00AB6BC8" w:rsidRPr="00B61235">
        <w:rPr>
          <w:rFonts w:ascii="Arial" w:hAnsi="Arial" w:cs="Arial"/>
          <w:sz w:val="24"/>
          <w:szCs w:val="24"/>
        </w:rPr>
        <w:t xml:space="preserve"> 3+ years</w:t>
      </w:r>
      <w:r w:rsidRPr="00B61235">
        <w:rPr>
          <w:rFonts w:ascii="Arial" w:hAnsi="Arial" w:cs="Arial"/>
          <w:sz w:val="24"/>
          <w:szCs w:val="24"/>
        </w:rPr>
        <w:t xml:space="preserve"> </w:t>
      </w:r>
      <w:r w:rsidR="008C4321" w:rsidRPr="00B61235">
        <w:rPr>
          <w:rFonts w:ascii="Arial" w:hAnsi="Arial" w:cs="Arial"/>
          <w:sz w:val="24"/>
          <w:szCs w:val="24"/>
        </w:rPr>
        <w:t>coaching at the high school or college level</w:t>
      </w:r>
    </w:p>
    <w:p w14:paraId="63FDE828" w14:textId="77777777" w:rsidR="00B61235" w:rsidRDefault="00B61235" w:rsidP="00B6123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B61235">
        <w:rPr>
          <w:rFonts w:ascii="Arial" w:hAnsi="Arial" w:cs="Arial"/>
          <w:sz w:val="24"/>
          <w:szCs w:val="24"/>
        </w:rPr>
        <w:t>Must have a valid teacher certification or ability to obtain</w:t>
      </w:r>
    </w:p>
    <w:p w14:paraId="67F34790" w14:textId="51DC93FD" w:rsidR="00343A97" w:rsidRPr="00AB6BC8" w:rsidRDefault="001E46DE" w:rsidP="001E46DE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B6BC8">
        <w:rPr>
          <w:rFonts w:ascii="Arial" w:hAnsi="Arial" w:cs="Arial"/>
          <w:sz w:val="24"/>
          <w:szCs w:val="24"/>
        </w:rPr>
        <w:t>Prefer</w:t>
      </w:r>
      <w:r w:rsidR="00343A97" w:rsidRPr="00AB6BC8">
        <w:rPr>
          <w:rFonts w:ascii="Arial" w:hAnsi="Arial" w:cs="Arial"/>
          <w:sz w:val="24"/>
          <w:szCs w:val="24"/>
        </w:rPr>
        <w:t xml:space="preserve"> </w:t>
      </w:r>
      <w:r w:rsidR="00AB6BC8">
        <w:rPr>
          <w:rFonts w:ascii="Arial" w:hAnsi="Arial" w:cs="Arial"/>
          <w:sz w:val="24"/>
          <w:szCs w:val="24"/>
        </w:rPr>
        <w:t xml:space="preserve">1-3 years </w:t>
      </w:r>
      <w:r w:rsidR="00C90C90">
        <w:rPr>
          <w:rFonts w:ascii="Arial" w:hAnsi="Arial" w:cs="Arial"/>
          <w:sz w:val="24"/>
          <w:szCs w:val="24"/>
        </w:rPr>
        <w:t xml:space="preserve">of </w:t>
      </w:r>
      <w:r w:rsidR="00AB6BC8">
        <w:rPr>
          <w:rFonts w:ascii="Arial" w:hAnsi="Arial" w:cs="Arial"/>
          <w:sz w:val="24"/>
          <w:szCs w:val="24"/>
        </w:rPr>
        <w:t xml:space="preserve">experience teaching in a </w:t>
      </w:r>
      <w:r w:rsidR="008C4321" w:rsidRPr="00AB6BC8">
        <w:rPr>
          <w:rFonts w:ascii="Arial" w:hAnsi="Arial" w:cs="Arial"/>
          <w:sz w:val="24"/>
          <w:szCs w:val="24"/>
        </w:rPr>
        <w:t>classroom</w:t>
      </w:r>
    </w:p>
    <w:p w14:paraId="7B0D59BE" w14:textId="77777777" w:rsidR="00343A97" w:rsidRPr="00B61235" w:rsidRDefault="00343A97" w:rsidP="001E46DE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B61235">
        <w:rPr>
          <w:rFonts w:ascii="Arial" w:hAnsi="Arial" w:cs="Arial"/>
          <w:sz w:val="24"/>
          <w:szCs w:val="24"/>
        </w:rPr>
        <w:t xml:space="preserve">Must be an active member of a Church of Christ congregation </w:t>
      </w:r>
    </w:p>
    <w:p w14:paraId="54E7B165" w14:textId="1D87EEDC" w:rsidR="00AB6BC8" w:rsidRPr="00AB6BC8" w:rsidRDefault="00AB6BC8" w:rsidP="00AB6BC8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968">
        <w:rPr>
          <w:rFonts w:ascii="Arial" w:hAnsi="Arial" w:cs="Arial"/>
          <w:sz w:val="24"/>
          <w:szCs w:val="24"/>
        </w:rPr>
        <w:t xml:space="preserve">Must be 25 years of age with a valid </w:t>
      </w:r>
      <w:r w:rsidR="00767561">
        <w:rPr>
          <w:rFonts w:ascii="Arial" w:hAnsi="Arial" w:cs="Arial"/>
          <w:sz w:val="24"/>
          <w:szCs w:val="24"/>
        </w:rPr>
        <w:t xml:space="preserve">commercial </w:t>
      </w:r>
      <w:r w:rsidRPr="00245968">
        <w:rPr>
          <w:rFonts w:ascii="Arial" w:hAnsi="Arial" w:cs="Arial"/>
          <w:sz w:val="24"/>
          <w:szCs w:val="24"/>
        </w:rPr>
        <w:t>driver license</w:t>
      </w:r>
      <w:r w:rsidR="00474DDF">
        <w:rPr>
          <w:rFonts w:ascii="Arial" w:hAnsi="Arial" w:cs="Arial"/>
          <w:sz w:val="24"/>
          <w:szCs w:val="24"/>
        </w:rPr>
        <w:t xml:space="preserve"> (or ability to obtain) </w:t>
      </w:r>
      <w:r w:rsidRPr="00245968">
        <w:rPr>
          <w:rFonts w:ascii="Arial" w:hAnsi="Arial" w:cs="Arial"/>
          <w:sz w:val="24"/>
          <w:szCs w:val="24"/>
        </w:rPr>
        <w:t>and an acceptable driving record</w:t>
      </w:r>
    </w:p>
    <w:p w14:paraId="018442D7" w14:textId="77777777" w:rsidR="00B54451" w:rsidRPr="001E46DE" w:rsidRDefault="00B54451" w:rsidP="001E46DE">
      <w:pPr>
        <w:pStyle w:val="NoSpacing"/>
        <w:rPr>
          <w:rFonts w:ascii="Arial" w:hAnsi="Arial" w:cs="Arial"/>
          <w:sz w:val="24"/>
          <w:szCs w:val="24"/>
        </w:rPr>
      </w:pPr>
    </w:p>
    <w:p w14:paraId="4A04F04C" w14:textId="77777777" w:rsidR="00EA3E08" w:rsidRPr="001E46DE" w:rsidRDefault="00343A97" w:rsidP="001E46DE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SPECIAL KNOWLEDGE/SKILLS</w:t>
      </w:r>
      <w:r w:rsidR="00D045B2" w:rsidRPr="001E46DE">
        <w:rPr>
          <w:rFonts w:ascii="Arial" w:hAnsi="Arial" w:cs="Arial"/>
          <w:sz w:val="24"/>
          <w:szCs w:val="24"/>
        </w:rPr>
        <w:t xml:space="preserve">: </w:t>
      </w:r>
    </w:p>
    <w:p w14:paraId="3A83644F" w14:textId="77777777" w:rsidR="00B54451" w:rsidRPr="001E46DE" w:rsidRDefault="00343A97" w:rsidP="001E46DE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Strong interpersonal skills</w:t>
      </w:r>
    </w:p>
    <w:p w14:paraId="5DAC01B1" w14:textId="77777777" w:rsidR="00343A97" w:rsidRPr="001E46DE" w:rsidRDefault="00343A97" w:rsidP="001E46DE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Effective verbal and written communication skills</w:t>
      </w:r>
    </w:p>
    <w:p w14:paraId="2AC9B8B8" w14:textId="72AD1B33" w:rsidR="00343A97" w:rsidRPr="001E46DE" w:rsidRDefault="00343A97" w:rsidP="001E46DE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 xml:space="preserve">Proficiency in Microsoft Office Suite </w:t>
      </w:r>
      <w:r w:rsidR="00283B56">
        <w:rPr>
          <w:rFonts w:ascii="Arial" w:hAnsi="Arial" w:cs="Arial"/>
          <w:sz w:val="24"/>
          <w:szCs w:val="24"/>
        </w:rPr>
        <w:t>and various educational software programs</w:t>
      </w:r>
    </w:p>
    <w:p w14:paraId="17C04762" w14:textId="77777777" w:rsidR="00343A97" w:rsidRPr="001E46DE" w:rsidRDefault="00343A97" w:rsidP="001E46DE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>Excellent planning, attention to detail and organizational skills</w:t>
      </w:r>
    </w:p>
    <w:p w14:paraId="6875873D" w14:textId="77777777" w:rsidR="00B54451" w:rsidRPr="001E46DE" w:rsidRDefault="00B54451" w:rsidP="001E46DE">
      <w:pPr>
        <w:pStyle w:val="NoSpacing"/>
        <w:rPr>
          <w:rFonts w:ascii="Arial" w:hAnsi="Arial" w:cs="Arial"/>
          <w:sz w:val="24"/>
          <w:szCs w:val="24"/>
        </w:rPr>
      </w:pPr>
    </w:p>
    <w:p w14:paraId="7DC7BB88" w14:textId="77777777" w:rsidR="0030371A" w:rsidRPr="001E46DE" w:rsidRDefault="00343A97" w:rsidP="001E46DE">
      <w:pPr>
        <w:pStyle w:val="NoSpacing"/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b/>
          <w:sz w:val="24"/>
          <w:szCs w:val="24"/>
        </w:rPr>
        <w:t>PHYSICAL REQUIREMENTS</w:t>
      </w:r>
      <w:r w:rsidR="00567752" w:rsidRPr="00A1183D">
        <w:rPr>
          <w:rFonts w:ascii="Arial" w:hAnsi="Arial" w:cs="Arial"/>
          <w:sz w:val="24"/>
          <w:szCs w:val="24"/>
        </w:rPr>
        <w:t>:</w:t>
      </w:r>
    </w:p>
    <w:p w14:paraId="72723A81" w14:textId="6B8874A5" w:rsidR="00343A97" w:rsidRDefault="00343A97" w:rsidP="001E46DE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1E46DE">
        <w:rPr>
          <w:rFonts w:ascii="Arial" w:hAnsi="Arial" w:cs="Arial"/>
          <w:sz w:val="24"/>
          <w:szCs w:val="24"/>
        </w:rPr>
        <w:t xml:space="preserve">Must be able to lift up to </w:t>
      </w:r>
      <w:r w:rsidR="00AB6BC8">
        <w:rPr>
          <w:rFonts w:ascii="Arial" w:hAnsi="Arial" w:cs="Arial"/>
          <w:sz w:val="24"/>
          <w:szCs w:val="24"/>
        </w:rPr>
        <w:t>50</w:t>
      </w:r>
      <w:r w:rsidRPr="001E46DE">
        <w:rPr>
          <w:rFonts w:ascii="Arial" w:hAnsi="Arial" w:cs="Arial"/>
          <w:sz w:val="24"/>
          <w:szCs w:val="24"/>
        </w:rPr>
        <w:t xml:space="preserve"> pounds</w:t>
      </w:r>
    </w:p>
    <w:p w14:paraId="1B36EC89" w14:textId="1AEDE527" w:rsidR="00AB6BC8" w:rsidRPr="00AB6BC8" w:rsidRDefault="00AB6BC8" w:rsidP="00AB6BC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968">
        <w:rPr>
          <w:rFonts w:ascii="Arial" w:hAnsi="Arial" w:cs="Arial"/>
          <w:sz w:val="24"/>
          <w:szCs w:val="24"/>
        </w:rPr>
        <w:t xml:space="preserve">Must be able to demonstrate physical aspects of </w:t>
      </w:r>
      <w:r>
        <w:rPr>
          <w:rFonts w:ascii="Arial" w:hAnsi="Arial" w:cs="Arial"/>
          <w:sz w:val="24"/>
          <w:szCs w:val="24"/>
        </w:rPr>
        <w:t>sport</w:t>
      </w:r>
      <w:r w:rsidRPr="00245968">
        <w:rPr>
          <w:rFonts w:ascii="Arial" w:hAnsi="Arial" w:cs="Arial"/>
          <w:sz w:val="24"/>
          <w:szCs w:val="24"/>
        </w:rPr>
        <w:t>.</w:t>
      </w:r>
    </w:p>
    <w:p w14:paraId="1D3F1149" w14:textId="46E55D50" w:rsidR="006B3908" w:rsidRPr="001E46DE" w:rsidRDefault="00343A97" w:rsidP="001E46DE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1E46DE">
        <w:rPr>
          <w:rFonts w:ascii="Arial" w:hAnsi="Arial" w:cs="Arial"/>
          <w:sz w:val="24"/>
          <w:szCs w:val="24"/>
        </w:rPr>
        <w:t xml:space="preserve">Must be able to </w:t>
      </w:r>
      <w:r w:rsidR="00AB6BC8">
        <w:rPr>
          <w:rFonts w:ascii="Arial" w:hAnsi="Arial" w:cs="Arial"/>
          <w:sz w:val="24"/>
          <w:szCs w:val="24"/>
        </w:rPr>
        <w:t>lift over head</w:t>
      </w:r>
    </w:p>
    <w:sectPr w:rsidR="006B3908" w:rsidRPr="001E46DE" w:rsidSect="00BE188E">
      <w:footerReference w:type="default" r:id="rId7"/>
      <w:pgSz w:w="12240" w:h="15840" w:code="1"/>
      <w:pgMar w:top="1008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2D454" w14:textId="77777777" w:rsidR="004F7B6C" w:rsidRDefault="004F7B6C" w:rsidP="002817E5">
      <w:pPr>
        <w:spacing w:after="0" w:line="240" w:lineRule="auto"/>
      </w:pPr>
      <w:r>
        <w:separator/>
      </w:r>
    </w:p>
  </w:endnote>
  <w:endnote w:type="continuationSeparator" w:id="0">
    <w:p w14:paraId="25AD21A4" w14:textId="77777777" w:rsidR="004F7B6C" w:rsidRDefault="004F7B6C" w:rsidP="0028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89CD3" w14:textId="77777777" w:rsidR="0032461E" w:rsidRDefault="00324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0DF48" w14:textId="77777777" w:rsidR="004F7B6C" w:rsidRDefault="004F7B6C" w:rsidP="002817E5">
      <w:pPr>
        <w:spacing w:after="0" w:line="240" w:lineRule="auto"/>
      </w:pPr>
      <w:r>
        <w:separator/>
      </w:r>
    </w:p>
  </w:footnote>
  <w:footnote w:type="continuationSeparator" w:id="0">
    <w:p w14:paraId="1CA6C32C" w14:textId="77777777" w:rsidR="004F7B6C" w:rsidRDefault="004F7B6C" w:rsidP="0028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023A"/>
    <w:multiLevelType w:val="hybridMultilevel"/>
    <w:tmpl w:val="3B7423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8F339A"/>
    <w:multiLevelType w:val="hybridMultilevel"/>
    <w:tmpl w:val="1BE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FAF"/>
    <w:multiLevelType w:val="hybridMultilevel"/>
    <w:tmpl w:val="C858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706"/>
    <w:multiLevelType w:val="hybridMultilevel"/>
    <w:tmpl w:val="CA4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82D"/>
    <w:multiLevelType w:val="hybridMultilevel"/>
    <w:tmpl w:val="B4722B5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3A5173"/>
    <w:multiLevelType w:val="hybridMultilevel"/>
    <w:tmpl w:val="D6AAC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551A3"/>
    <w:multiLevelType w:val="hybridMultilevel"/>
    <w:tmpl w:val="561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63B9"/>
    <w:multiLevelType w:val="hybridMultilevel"/>
    <w:tmpl w:val="D764A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553F"/>
    <w:multiLevelType w:val="hybridMultilevel"/>
    <w:tmpl w:val="2CDEC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B9A"/>
    <w:multiLevelType w:val="hybridMultilevel"/>
    <w:tmpl w:val="30B28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3594"/>
    <w:multiLevelType w:val="hybridMultilevel"/>
    <w:tmpl w:val="515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BE7"/>
    <w:multiLevelType w:val="hybridMultilevel"/>
    <w:tmpl w:val="C0785BF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9C003196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AD90574"/>
    <w:multiLevelType w:val="hybridMultilevel"/>
    <w:tmpl w:val="CA188AAA"/>
    <w:lvl w:ilvl="0" w:tplc="87346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0B15"/>
    <w:multiLevelType w:val="hybridMultilevel"/>
    <w:tmpl w:val="20F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5682"/>
    <w:multiLevelType w:val="hybridMultilevel"/>
    <w:tmpl w:val="E8882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5C9C"/>
    <w:multiLevelType w:val="hybridMultilevel"/>
    <w:tmpl w:val="E8EAE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64B85"/>
    <w:multiLevelType w:val="hybridMultilevel"/>
    <w:tmpl w:val="E83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70E74"/>
    <w:multiLevelType w:val="hybridMultilevel"/>
    <w:tmpl w:val="754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2E3A"/>
    <w:multiLevelType w:val="hybridMultilevel"/>
    <w:tmpl w:val="2F9E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52FD9"/>
    <w:multiLevelType w:val="hybridMultilevel"/>
    <w:tmpl w:val="AB6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6265"/>
    <w:multiLevelType w:val="hybridMultilevel"/>
    <w:tmpl w:val="29784C0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78043C7"/>
    <w:multiLevelType w:val="hybridMultilevel"/>
    <w:tmpl w:val="B8FC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A6561"/>
    <w:multiLevelType w:val="hybridMultilevel"/>
    <w:tmpl w:val="EA30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80979"/>
    <w:multiLevelType w:val="hybridMultilevel"/>
    <w:tmpl w:val="289A0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2402E3"/>
    <w:multiLevelType w:val="hybridMultilevel"/>
    <w:tmpl w:val="FF8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CBB"/>
    <w:multiLevelType w:val="hybridMultilevel"/>
    <w:tmpl w:val="00A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CDCA37B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F585F"/>
    <w:multiLevelType w:val="hybridMultilevel"/>
    <w:tmpl w:val="E7A2B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925CF"/>
    <w:multiLevelType w:val="hybridMultilevel"/>
    <w:tmpl w:val="407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29A6"/>
    <w:multiLevelType w:val="hybridMultilevel"/>
    <w:tmpl w:val="DD885DD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9D7A59"/>
    <w:multiLevelType w:val="hybridMultilevel"/>
    <w:tmpl w:val="14CC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CA37B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61C6"/>
    <w:multiLevelType w:val="hybridMultilevel"/>
    <w:tmpl w:val="42E00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2A135C"/>
    <w:multiLevelType w:val="hybridMultilevel"/>
    <w:tmpl w:val="FD54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E3B"/>
    <w:multiLevelType w:val="hybridMultilevel"/>
    <w:tmpl w:val="4B0A0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C00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64C7"/>
    <w:multiLevelType w:val="hybridMultilevel"/>
    <w:tmpl w:val="F3A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C11FE"/>
    <w:multiLevelType w:val="hybridMultilevel"/>
    <w:tmpl w:val="06788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5595"/>
    <w:multiLevelType w:val="hybridMultilevel"/>
    <w:tmpl w:val="A048749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F559FA"/>
    <w:multiLevelType w:val="hybridMultilevel"/>
    <w:tmpl w:val="6D50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E5CDB"/>
    <w:multiLevelType w:val="hybridMultilevel"/>
    <w:tmpl w:val="AA72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68E1"/>
    <w:multiLevelType w:val="hybridMultilevel"/>
    <w:tmpl w:val="FEC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71A63"/>
    <w:multiLevelType w:val="hybridMultilevel"/>
    <w:tmpl w:val="0B88AC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D0033BD"/>
    <w:multiLevelType w:val="hybridMultilevel"/>
    <w:tmpl w:val="21AAD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E6FF6"/>
    <w:multiLevelType w:val="multilevel"/>
    <w:tmpl w:val="03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D1BBA"/>
    <w:multiLevelType w:val="hybridMultilevel"/>
    <w:tmpl w:val="D7FA2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1591349">
    <w:abstractNumId w:val="19"/>
  </w:num>
  <w:num w:numId="2" w16cid:durableId="1116634145">
    <w:abstractNumId w:val="2"/>
  </w:num>
  <w:num w:numId="3" w16cid:durableId="1763913355">
    <w:abstractNumId w:val="18"/>
  </w:num>
  <w:num w:numId="4" w16cid:durableId="281033935">
    <w:abstractNumId w:val="42"/>
  </w:num>
  <w:num w:numId="5" w16cid:durableId="1870532365">
    <w:abstractNumId w:val="30"/>
  </w:num>
  <w:num w:numId="6" w16cid:durableId="1365138454">
    <w:abstractNumId w:val="15"/>
  </w:num>
  <w:num w:numId="7" w16cid:durableId="201135195">
    <w:abstractNumId w:val="16"/>
  </w:num>
  <w:num w:numId="8" w16cid:durableId="634526411">
    <w:abstractNumId w:val="27"/>
  </w:num>
  <w:num w:numId="9" w16cid:durableId="684792184">
    <w:abstractNumId w:val="26"/>
  </w:num>
  <w:num w:numId="10" w16cid:durableId="45641615">
    <w:abstractNumId w:val="23"/>
  </w:num>
  <w:num w:numId="11" w16cid:durableId="1455293251">
    <w:abstractNumId w:val="24"/>
  </w:num>
  <w:num w:numId="12" w16cid:durableId="47191463">
    <w:abstractNumId w:val="8"/>
  </w:num>
  <w:num w:numId="13" w16cid:durableId="640502203">
    <w:abstractNumId w:val="11"/>
  </w:num>
  <w:num w:numId="14" w16cid:durableId="811559363">
    <w:abstractNumId w:val="32"/>
  </w:num>
  <w:num w:numId="15" w16cid:durableId="421074564">
    <w:abstractNumId w:val="10"/>
  </w:num>
  <w:num w:numId="16" w16cid:durableId="983437443">
    <w:abstractNumId w:val="3"/>
  </w:num>
  <w:num w:numId="17" w16cid:durableId="1775324757">
    <w:abstractNumId w:val="29"/>
  </w:num>
  <w:num w:numId="18" w16cid:durableId="566721238">
    <w:abstractNumId w:val="7"/>
  </w:num>
  <w:num w:numId="19" w16cid:durableId="668094509">
    <w:abstractNumId w:val="38"/>
  </w:num>
  <w:num w:numId="20" w16cid:durableId="345794768">
    <w:abstractNumId w:val="25"/>
  </w:num>
  <w:num w:numId="21" w16cid:durableId="661667549">
    <w:abstractNumId w:val="14"/>
  </w:num>
  <w:num w:numId="22" w16cid:durableId="353309248">
    <w:abstractNumId w:val="40"/>
  </w:num>
  <w:num w:numId="23" w16cid:durableId="293021282">
    <w:abstractNumId w:val="9"/>
  </w:num>
  <w:num w:numId="24" w16cid:durableId="62605323">
    <w:abstractNumId w:val="34"/>
  </w:num>
  <w:num w:numId="25" w16cid:durableId="2124378493">
    <w:abstractNumId w:val="4"/>
  </w:num>
  <w:num w:numId="26" w16cid:durableId="534537850">
    <w:abstractNumId w:val="28"/>
  </w:num>
  <w:num w:numId="27" w16cid:durableId="1839491444">
    <w:abstractNumId w:val="39"/>
  </w:num>
  <w:num w:numId="28" w16cid:durableId="1046107551">
    <w:abstractNumId w:val="0"/>
  </w:num>
  <w:num w:numId="29" w16cid:durableId="1497116176">
    <w:abstractNumId w:val="22"/>
  </w:num>
  <w:num w:numId="30" w16cid:durableId="744492669">
    <w:abstractNumId w:val="5"/>
  </w:num>
  <w:num w:numId="31" w16cid:durableId="1657496056">
    <w:abstractNumId w:val="20"/>
  </w:num>
  <w:num w:numId="32" w16cid:durableId="1726445812">
    <w:abstractNumId w:val="35"/>
  </w:num>
  <w:num w:numId="33" w16cid:durableId="1181505338">
    <w:abstractNumId w:val="6"/>
  </w:num>
  <w:num w:numId="34" w16cid:durableId="370961523">
    <w:abstractNumId w:val="12"/>
  </w:num>
  <w:num w:numId="35" w16cid:durableId="2028483366">
    <w:abstractNumId w:val="41"/>
  </w:num>
  <w:num w:numId="36" w16cid:durableId="1699086717">
    <w:abstractNumId w:val="17"/>
  </w:num>
  <w:num w:numId="37" w16cid:durableId="1724256604">
    <w:abstractNumId w:val="13"/>
  </w:num>
  <w:num w:numId="38" w16cid:durableId="848982760">
    <w:abstractNumId w:val="33"/>
  </w:num>
  <w:num w:numId="39" w16cid:durableId="545264781">
    <w:abstractNumId w:val="36"/>
  </w:num>
  <w:num w:numId="40" w16cid:durableId="434062789">
    <w:abstractNumId w:val="1"/>
  </w:num>
  <w:num w:numId="41" w16cid:durableId="131216369">
    <w:abstractNumId w:val="21"/>
  </w:num>
  <w:num w:numId="42" w16cid:durableId="2143885414">
    <w:abstractNumId w:val="31"/>
  </w:num>
  <w:num w:numId="43" w16cid:durableId="792871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tDQwNzY3NDKxMLdU0lEKTi0uzszPAykwrQUA5L2xHSwAAAA="/>
  </w:docVars>
  <w:rsids>
    <w:rsidRoot w:val="005A105E"/>
    <w:rsid w:val="00031FB0"/>
    <w:rsid w:val="00053E94"/>
    <w:rsid w:val="000B727D"/>
    <w:rsid w:val="000D0328"/>
    <w:rsid w:val="000D0725"/>
    <w:rsid w:val="000F24B8"/>
    <w:rsid w:val="000F5FB8"/>
    <w:rsid w:val="00104659"/>
    <w:rsid w:val="0012023B"/>
    <w:rsid w:val="00124502"/>
    <w:rsid w:val="00127636"/>
    <w:rsid w:val="001417E5"/>
    <w:rsid w:val="00167D8E"/>
    <w:rsid w:val="001776BF"/>
    <w:rsid w:val="00183BD9"/>
    <w:rsid w:val="001A41D5"/>
    <w:rsid w:val="001A4FAF"/>
    <w:rsid w:val="001B4C9D"/>
    <w:rsid w:val="001E46DE"/>
    <w:rsid w:val="001E7026"/>
    <w:rsid w:val="00223C0F"/>
    <w:rsid w:val="00263BEF"/>
    <w:rsid w:val="00276248"/>
    <w:rsid w:val="002817E5"/>
    <w:rsid w:val="00283B56"/>
    <w:rsid w:val="002A5328"/>
    <w:rsid w:val="002E3532"/>
    <w:rsid w:val="0030371A"/>
    <w:rsid w:val="00304884"/>
    <w:rsid w:val="00314372"/>
    <w:rsid w:val="0032461E"/>
    <w:rsid w:val="00326284"/>
    <w:rsid w:val="00343A97"/>
    <w:rsid w:val="003574A2"/>
    <w:rsid w:val="00386894"/>
    <w:rsid w:val="00387400"/>
    <w:rsid w:val="00390F28"/>
    <w:rsid w:val="003C48BD"/>
    <w:rsid w:val="0040094F"/>
    <w:rsid w:val="00413D49"/>
    <w:rsid w:val="00442D15"/>
    <w:rsid w:val="00460030"/>
    <w:rsid w:val="00474DDF"/>
    <w:rsid w:val="004A4544"/>
    <w:rsid w:val="004B211F"/>
    <w:rsid w:val="004C44C2"/>
    <w:rsid w:val="004F7B6C"/>
    <w:rsid w:val="00521FFA"/>
    <w:rsid w:val="00546033"/>
    <w:rsid w:val="00556735"/>
    <w:rsid w:val="00564F17"/>
    <w:rsid w:val="00567752"/>
    <w:rsid w:val="00593D1E"/>
    <w:rsid w:val="005961FA"/>
    <w:rsid w:val="005A00F8"/>
    <w:rsid w:val="005A0200"/>
    <w:rsid w:val="005A105E"/>
    <w:rsid w:val="005C0D63"/>
    <w:rsid w:val="005D7E86"/>
    <w:rsid w:val="005E23BA"/>
    <w:rsid w:val="00682E34"/>
    <w:rsid w:val="006A25BD"/>
    <w:rsid w:val="006B3908"/>
    <w:rsid w:val="006C375C"/>
    <w:rsid w:val="006C786C"/>
    <w:rsid w:val="00722382"/>
    <w:rsid w:val="007254F9"/>
    <w:rsid w:val="00726A37"/>
    <w:rsid w:val="007361AA"/>
    <w:rsid w:val="00767561"/>
    <w:rsid w:val="007834B0"/>
    <w:rsid w:val="007849B7"/>
    <w:rsid w:val="007A3E76"/>
    <w:rsid w:val="007A4CAA"/>
    <w:rsid w:val="007B714E"/>
    <w:rsid w:val="007B79F3"/>
    <w:rsid w:val="00812894"/>
    <w:rsid w:val="008304D1"/>
    <w:rsid w:val="00837341"/>
    <w:rsid w:val="00850C19"/>
    <w:rsid w:val="008720CC"/>
    <w:rsid w:val="008A2486"/>
    <w:rsid w:val="008A6630"/>
    <w:rsid w:val="008C4321"/>
    <w:rsid w:val="008C7C86"/>
    <w:rsid w:val="008F3BCC"/>
    <w:rsid w:val="00914D5A"/>
    <w:rsid w:val="00926709"/>
    <w:rsid w:val="009609C8"/>
    <w:rsid w:val="0097413F"/>
    <w:rsid w:val="009A5E61"/>
    <w:rsid w:val="009D0E0A"/>
    <w:rsid w:val="00A1183D"/>
    <w:rsid w:val="00A140FF"/>
    <w:rsid w:val="00A53624"/>
    <w:rsid w:val="00A94680"/>
    <w:rsid w:val="00AA38C8"/>
    <w:rsid w:val="00AB3B9E"/>
    <w:rsid w:val="00AB44D0"/>
    <w:rsid w:val="00AB6BC8"/>
    <w:rsid w:val="00AC721D"/>
    <w:rsid w:val="00AD61BC"/>
    <w:rsid w:val="00B22554"/>
    <w:rsid w:val="00B43448"/>
    <w:rsid w:val="00B54451"/>
    <w:rsid w:val="00B5734A"/>
    <w:rsid w:val="00B61235"/>
    <w:rsid w:val="00B844A8"/>
    <w:rsid w:val="00B978BA"/>
    <w:rsid w:val="00B97C11"/>
    <w:rsid w:val="00BA59E3"/>
    <w:rsid w:val="00BB5594"/>
    <w:rsid w:val="00BE188E"/>
    <w:rsid w:val="00BE5FDA"/>
    <w:rsid w:val="00C03B65"/>
    <w:rsid w:val="00C14DA3"/>
    <w:rsid w:val="00C31407"/>
    <w:rsid w:val="00C31B8B"/>
    <w:rsid w:val="00C351D7"/>
    <w:rsid w:val="00C86117"/>
    <w:rsid w:val="00C90C90"/>
    <w:rsid w:val="00C9513E"/>
    <w:rsid w:val="00CC205B"/>
    <w:rsid w:val="00CC3BA1"/>
    <w:rsid w:val="00CD18B3"/>
    <w:rsid w:val="00CE7880"/>
    <w:rsid w:val="00CF7F3A"/>
    <w:rsid w:val="00D01E39"/>
    <w:rsid w:val="00D045B2"/>
    <w:rsid w:val="00D225BB"/>
    <w:rsid w:val="00D25313"/>
    <w:rsid w:val="00D57219"/>
    <w:rsid w:val="00D63181"/>
    <w:rsid w:val="00D65532"/>
    <w:rsid w:val="00DA69CE"/>
    <w:rsid w:val="00DC5EA1"/>
    <w:rsid w:val="00DE42E9"/>
    <w:rsid w:val="00DF3788"/>
    <w:rsid w:val="00E054E8"/>
    <w:rsid w:val="00E0594E"/>
    <w:rsid w:val="00E129D2"/>
    <w:rsid w:val="00E52428"/>
    <w:rsid w:val="00E556AE"/>
    <w:rsid w:val="00E6642C"/>
    <w:rsid w:val="00E90E2D"/>
    <w:rsid w:val="00E97946"/>
    <w:rsid w:val="00EA3E08"/>
    <w:rsid w:val="00EE5ABD"/>
    <w:rsid w:val="00EE7B8E"/>
    <w:rsid w:val="00EF3ABA"/>
    <w:rsid w:val="00F50C0D"/>
    <w:rsid w:val="00F80E49"/>
    <w:rsid w:val="00F81E3A"/>
    <w:rsid w:val="00F91641"/>
    <w:rsid w:val="00F94B3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64844"/>
  <w15:docId w15:val="{B4FACF7A-E822-4738-9676-6CA7BC2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E5"/>
  </w:style>
  <w:style w:type="paragraph" w:styleId="Footer">
    <w:name w:val="footer"/>
    <w:basedOn w:val="Normal"/>
    <w:link w:val="FooterChar"/>
    <w:uiPriority w:val="99"/>
    <w:unhideWhenUsed/>
    <w:rsid w:val="0028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E5"/>
  </w:style>
  <w:style w:type="paragraph" w:styleId="NoSpacing">
    <w:name w:val="No Spacing"/>
    <w:uiPriority w:val="1"/>
    <w:qFormat/>
    <w:rsid w:val="005677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johnson\AppData\Local\Microsoft\Windows\Temporary%20Internet%20Files\Content.Outlook\CFIIEUW3\Job%20Description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(2)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L. Johnson</dc:creator>
  <cp:lastModifiedBy>Ashley Segovia</cp:lastModifiedBy>
  <cp:revision>2</cp:revision>
  <cp:lastPrinted>2017-02-10T21:44:00Z</cp:lastPrinted>
  <dcterms:created xsi:type="dcterms:W3CDTF">2024-06-13T18:47:00Z</dcterms:created>
  <dcterms:modified xsi:type="dcterms:W3CDTF">2024-06-13T18:47:00Z</dcterms:modified>
</cp:coreProperties>
</file>